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E" w:rsidRDefault="0023127E" w:rsidP="007F3B37">
      <w:pPr>
        <w:pStyle w:val="Heading1"/>
        <w:jc w:val="center"/>
        <w:rPr>
          <w:sz w:val="40"/>
        </w:rPr>
      </w:pPr>
      <w:r w:rsidRPr="007F3B37">
        <w:rPr>
          <w:sz w:val="40"/>
        </w:rPr>
        <w:t>Types of Public Speaking</w:t>
      </w:r>
    </w:p>
    <w:p w:rsidR="0023127E" w:rsidRDefault="0023127E" w:rsidP="007F3B37"/>
    <w:p w:rsidR="0023127E" w:rsidRPr="007F3B37" w:rsidRDefault="0023127E" w:rsidP="007F3B37">
      <w:pPr>
        <w:rPr>
          <w:i/>
          <w:sz w:val="28"/>
          <w:szCs w:val="28"/>
        </w:rPr>
      </w:pPr>
      <w:r w:rsidRPr="007F3B37">
        <w:rPr>
          <w:i/>
          <w:sz w:val="28"/>
          <w:szCs w:val="28"/>
        </w:rPr>
        <w:t>Please rank order the following events according to their tendency to create anxiety</w:t>
      </w:r>
    </w:p>
    <w:p w:rsidR="0023127E" w:rsidRPr="007F3B37" w:rsidRDefault="0023127E" w:rsidP="007F3B37">
      <w:pPr>
        <w:rPr>
          <w:i/>
          <w:sz w:val="28"/>
          <w:szCs w:val="28"/>
        </w:rPr>
      </w:pPr>
    </w:p>
    <w:p w:rsidR="0023127E" w:rsidRPr="007F3B37" w:rsidRDefault="0023127E" w:rsidP="007F3B37">
      <w:pPr>
        <w:rPr>
          <w:i/>
          <w:sz w:val="28"/>
          <w:szCs w:val="28"/>
        </w:rPr>
      </w:pPr>
      <w:r w:rsidRPr="007F3B37">
        <w:rPr>
          <w:i/>
          <w:sz w:val="28"/>
          <w:szCs w:val="28"/>
        </w:rPr>
        <w:t>Use 10 for the most anxiety-provoking and 1 for the least.</w:t>
      </w:r>
    </w:p>
    <w:p w:rsidR="0023127E" w:rsidRDefault="0023127E" w:rsidP="007F3B37">
      <w:pPr>
        <w:rPr>
          <w:i/>
        </w:rPr>
      </w:pPr>
    </w:p>
    <w:p w:rsidR="0023127E" w:rsidRPr="007F3B37" w:rsidRDefault="0023127E" w:rsidP="007F3B37">
      <w:pPr>
        <w:rPr>
          <w:i/>
        </w:rPr>
      </w:pPr>
    </w:p>
    <w:p w:rsidR="0023127E" w:rsidRDefault="0023127E" w:rsidP="007F3B37"/>
    <w:p w:rsidR="0023127E" w:rsidRPr="007F3B37" w:rsidRDefault="0023127E" w:rsidP="007F3B37"/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 w:rsidRPr="007F3B37">
        <w:rPr>
          <w:sz w:val="28"/>
          <w:szCs w:val="28"/>
        </w:rPr>
        <w:t>Giving directions to a stranger</w:t>
      </w:r>
    </w:p>
    <w:p w:rsidR="0023127E" w:rsidRPr="007F3B37" w:rsidRDefault="0023127E" w:rsidP="007F3B37">
      <w:pPr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 w:rsidRPr="007F3B37">
        <w:rPr>
          <w:sz w:val="28"/>
          <w:szCs w:val="28"/>
        </w:rPr>
        <w:t>Introducing a guest speaker at a club</w:t>
      </w:r>
    </w:p>
    <w:p w:rsidR="0023127E" w:rsidRPr="007F3B37" w:rsidRDefault="0023127E" w:rsidP="007F3B37">
      <w:pPr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 w:rsidRPr="007F3B37">
        <w:rPr>
          <w:sz w:val="28"/>
          <w:szCs w:val="28"/>
        </w:rPr>
        <w:t xml:space="preserve">Standing up and talking on a topic I don’t know about to an </w:t>
      </w:r>
      <w:r>
        <w:rPr>
          <w:sz w:val="28"/>
          <w:szCs w:val="28"/>
        </w:rPr>
        <w:t xml:space="preserve">    </w:t>
      </w:r>
      <w:r w:rsidRPr="007F3B37">
        <w:rPr>
          <w:sz w:val="28"/>
          <w:szCs w:val="28"/>
        </w:rPr>
        <w:t>audience of 40</w:t>
      </w:r>
    </w:p>
    <w:p w:rsidR="0023127E" w:rsidRPr="007F3B37" w:rsidRDefault="0023127E" w:rsidP="007F3B37">
      <w:pPr>
        <w:ind w:firstLine="60"/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 w:rsidRPr="007F3B37">
        <w:rPr>
          <w:sz w:val="28"/>
          <w:szCs w:val="28"/>
        </w:rPr>
        <w:t>Speaking to a group of friends</w:t>
      </w:r>
    </w:p>
    <w:p w:rsidR="0023127E" w:rsidRPr="007F3B37" w:rsidRDefault="0023127E" w:rsidP="007F3B37">
      <w:pPr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 w:rsidRPr="007F3B37">
        <w:rPr>
          <w:sz w:val="28"/>
          <w:szCs w:val="28"/>
        </w:rPr>
        <w:t xml:space="preserve">Standing up and talking about a subject I know to an audience </w:t>
      </w:r>
      <w:r>
        <w:rPr>
          <w:sz w:val="28"/>
          <w:szCs w:val="28"/>
        </w:rPr>
        <w:t xml:space="preserve">of </w:t>
      </w:r>
      <w:r w:rsidRPr="007F3B37">
        <w:rPr>
          <w:sz w:val="28"/>
          <w:szCs w:val="28"/>
        </w:rPr>
        <w:t>80</w:t>
      </w:r>
    </w:p>
    <w:p w:rsidR="0023127E" w:rsidRPr="007F3B37" w:rsidRDefault="0023127E" w:rsidP="007F3B37">
      <w:pPr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37">
        <w:rPr>
          <w:sz w:val="28"/>
          <w:szCs w:val="28"/>
        </w:rPr>
        <w:t>Being interviewed for a job</w:t>
      </w:r>
    </w:p>
    <w:p w:rsidR="0023127E" w:rsidRPr="007F3B37" w:rsidRDefault="0023127E" w:rsidP="007F3B37">
      <w:pPr>
        <w:ind w:left="360"/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37">
        <w:rPr>
          <w:sz w:val="28"/>
          <w:szCs w:val="28"/>
        </w:rPr>
        <w:t>Chairing a meeting</w:t>
      </w:r>
    </w:p>
    <w:p w:rsidR="0023127E" w:rsidRPr="007F3B37" w:rsidRDefault="0023127E" w:rsidP="007F3B37">
      <w:pPr>
        <w:ind w:left="360"/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37">
        <w:rPr>
          <w:sz w:val="28"/>
          <w:szCs w:val="28"/>
        </w:rPr>
        <w:t>Standing up and talking about a subject I  know about to an audience of 40</w:t>
      </w:r>
    </w:p>
    <w:p w:rsidR="0023127E" w:rsidRPr="007F3B37" w:rsidRDefault="0023127E" w:rsidP="007F3B37">
      <w:pPr>
        <w:ind w:left="360"/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37">
        <w:rPr>
          <w:sz w:val="28"/>
          <w:szCs w:val="28"/>
        </w:rPr>
        <w:t>Speaking in a seminar of 8 people</w:t>
      </w:r>
    </w:p>
    <w:p w:rsidR="0023127E" w:rsidRPr="007F3B37" w:rsidRDefault="0023127E" w:rsidP="007F3B37">
      <w:pPr>
        <w:ind w:left="360"/>
        <w:rPr>
          <w:sz w:val="28"/>
          <w:szCs w:val="28"/>
        </w:rPr>
      </w:pPr>
    </w:p>
    <w:p w:rsidR="0023127E" w:rsidRPr="007F3B37" w:rsidRDefault="0023127E" w:rsidP="007F3B37">
      <w:pPr>
        <w:numPr>
          <w:ilvl w:val="0"/>
          <w:numId w:val="7"/>
        </w:numPr>
        <w:rPr>
          <w:sz w:val="28"/>
          <w:szCs w:val="28"/>
        </w:rPr>
      </w:pPr>
      <w:r w:rsidRPr="007F3B37">
        <w:rPr>
          <w:sz w:val="28"/>
          <w:szCs w:val="28"/>
        </w:rPr>
        <w:t xml:space="preserve">Standing up and talking about a subject I </w:t>
      </w:r>
      <w:r>
        <w:rPr>
          <w:sz w:val="28"/>
          <w:szCs w:val="28"/>
        </w:rPr>
        <w:t xml:space="preserve">don’t </w:t>
      </w:r>
      <w:r w:rsidRPr="007F3B37">
        <w:rPr>
          <w:sz w:val="28"/>
          <w:szCs w:val="28"/>
        </w:rPr>
        <w:t xml:space="preserve">know </w:t>
      </w:r>
      <w:r>
        <w:rPr>
          <w:sz w:val="28"/>
          <w:szCs w:val="28"/>
        </w:rPr>
        <w:t xml:space="preserve">about </w:t>
      </w:r>
      <w:r w:rsidRPr="007F3B37">
        <w:rPr>
          <w:sz w:val="28"/>
          <w:szCs w:val="28"/>
        </w:rPr>
        <w:t>to an audience</w:t>
      </w:r>
      <w:r>
        <w:rPr>
          <w:sz w:val="28"/>
          <w:szCs w:val="28"/>
        </w:rPr>
        <w:t xml:space="preserve">  of </w:t>
      </w:r>
      <w:r w:rsidRPr="007F3B37">
        <w:rPr>
          <w:sz w:val="28"/>
          <w:szCs w:val="28"/>
        </w:rPr>
        <w:t>80</w:t>
      </w:r>
    </w:p>
    <w:p w:rsidR="0023127E" w:rsidRPr="007F3B37" w:rsidRDefault="0023127E" w:rsidP="007F3B37">
      <w:pPr>
        <w:ind w:left="360"/>
      </w:pPr>
    </w:p>
    <w:p w:rsidR="0023127E" w:rsidRDefault="0023127E"/>
    <w:sectPr w:rsidR="0023127E" w:rsidSect="00C8158A">
      <w:headerReference w:type="default" r:id="rId7"/>
      <w:footerReference w:type="default" r:id="rId8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7E" w:rsidRDefault="0023127E">
      <w:r>
        <w:separator/>
      </w:r>
    </w:p>
  </w:endnote>
  <w:endnote w:type="continuationSeparator" w:id="0">
    <w:p w:rsidR="0023127E" w:rsidRDefault="0023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E" w:rsidRDefault="0023127E" w:rsidP="00F54B7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1" type="#_x0000_t75" style="position:absolute;margin-left:384pt;margin-top:-9.7pt;width:81.75pt;height:19.5pt;z-index:251660288;visibility:visible">
          <v:imagedata r:id="rId1" o:title=""/>
        </v:shape>
      </w:pict>
    </w:r>
    <w:r>
      <w:rPr>
        <w:noProof/>
      </w:rPr>
      <w:pict>
        <v:shape id="_x0000_s2052" type="#_x0000_t75" style="position:absolute;margin-left:449.1pt;margin-top:790.35pt;width:81.75pt;height:19.5pt;z-index:251659264;visibility:visible">
          <v:imagedata r:id="rId2" o:title=""/>
        </v:shape>
      </w:pict>
    </w:r>
    <w:r>
      <w:rPr>
        <w:noProof/>
      </w:rPr>
      <w:pict>
        <v:shape id="Picture 3" o:spid="_x0000_s2053" type="#_x0000_t75" alt="APDU Logo.bmp" style="position:absolute;margin-left:-51pt;margin-top:-17.2pt;width:158.25pt;height:48pt;z-index:-251659264;visibility:visible" wrapcoords="-102 0 -102 21262 21600 21262 21600 0 -102 0">
          <v:imagedata r:id="rId3" o:title=""/>
          <w10:wrap type="tight"/>
        </v:shape>
      </w:pict>
    </w:r>
    <w:r>
      <w:rPr>
        <w:noProof/>
      </w:rPr>
      <w:pict>
        <v:shape id="Picture 8" o:spid="_x0000_s2054" type="#_x0000_t75" style="position:absolute;margin-left:449.1pt;margin-top:790.35pt;width:81.75pt;height:19.5pt;z-index:251658240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7E" w:rsidRDefault="0023127E">
      <w:r>
        <w:separator/>
      </w:r>
    </w:p>
  </w:footnote>
  <w:footnote w:type="continuationSeparator" w:id="0">
    <w:p w:rsidR="0023127E" w:rsidRDefault="0023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E" w:rsidRDefault="002312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HSquare.jpg" style="position:absolute;margin-left:-75pt;margin-top:3pt;width:101.25pt;height:90pt;z-index:-251661312;visibility:visible" wrapcoords="-160 0 -160 21420 21600 21420 21600 0 -160 0">
          <v:imagedata r:id="rId1" o:title=""/>
          <w10:wrap type="tight"/>
        </v:shape>
      </w:pict>
    </w:r>
  </w:p>
  <w:p w:rsidR="0023127E" w:rsidRDefault="0023127E">
    <w:r>
      <w:rPr>
        <w:noProof/>
      </w:rPr>
      <w:pict>
        <v:shape id="Picture 2" o:spid="_x0000_s2050" type="#_x0000_t75" alt="BrunelLogo.bmp" style="position:absolute;margin-left:377.25pt;margin-top:4.95pt;width:96pt;height:67.5pt;z-index:-251660288;visibility:visible" wrapcoords="-169 0 -169 21360 21600 21360 21600 0 -169 0">
          <v:imagedata r:id="rId2" o:title=""/>
          <w10:wrap type="tight"/>
        </v:shape>
      </w:pict>
    </w:r>
  </w:p>
  <w:p w:rsidR="0023127E" w:rsidRDefault="0023127E"/>
  <w:p w:rsidR="0023127E" w:rsidRDefault="0023127E"/>
  <w:p w:rsidR="0023127E" w:rsidRDefault="0023127E"/>
  <w:p w:rsidR="0023127E" w:rsidRDefault="0023127E"/>
  <w:p w:rsidR="0023127E" w:rsidRDefault="002312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5F29"/>
    <w:multiLevelType w:val="hybridMultilevel"/>
    <w:tmpl w:val="F6C48064"/>
    <w:lvl w:ilvl="0" w:tplc="FFCE2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EA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23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9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A3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6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6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0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F3204"/>
    <w:multiLevelType w:val="hybridMultilevel"/>
    <w:tmpl w:val="FA3ED22C"/>
    <w:lvl w:ilvl="0" w:tplc="8C7C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E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2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8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E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9A547C"/>
    <w:multiLevelType w:val="hybridMultilevel"/>
    <w:tmpl w:val="D8E2E3F6"/>
    <w:lvl w:ilvl="0" w:tplc="EAE88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43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A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6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E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D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DD64F7"/>
    <w:multiLevelType w:val="hybridMultilevel"/>
    <w:tmpl w:val="2CF643E2"/>
    <w:lvl w:ilvl="0" w:tplc="832EE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E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2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C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E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8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E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EA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C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782006"/>
    <w:multiLevelType w:val="hybridMultilevel"/>
    <w:tmpl w:val="5B10010A"/>
    <w:lvl w:ilvl="0" w:tplc="1D90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A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1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4A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8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5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2D37DB"/>
    <w:multiLevelType w:val="hybridMultilevel"/>
    <w:tmpl w:val="FD509E94"/>
    <w:lvl w:ilvl="0" w:tplc="1158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2C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25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0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2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A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0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3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EF5257"/>
    <w:multiLevelType w:val="hybridMultilevel"/>
    <w:tmpl w:val="473C15D4"/>
    <w:lvl w:ilvl="0" w:tplc="B35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B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2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F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E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A9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A2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E32F27"/>
    <w:multiLevelType w:val="hybridMultilevel"/>
    <w:tmpl w:val="753611A6"/>
    <w:lvl w:ilvl="0" w:tplc="4F9A5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C7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2D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8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0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E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F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5115C5"/>
    <w:multiLevelType w:val="hybridMultilevel"/>
    <w:tmpl w:val="B7BC288A"/>
    <w:lvl w:ilvl="0" w:tplc="B7B67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E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6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F25E45"/>
    <w:multiLevelType w:val="hybridMultilevel"/>
    <w:tmpl w:val="E4AEA4F0"/>
    <w:lvl w:ilvl="0" w:tplc="D47897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183EB5"/>
    <w:multiLevelType w:val="hybridMultilevel"/>
    <w:tmpl w:val="C248BD8E"/>
    <w:lvl w:ilvl="0" w:tplc="64CE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E9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4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E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8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26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A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E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CA02E0"/>
    <w:multiLevelType w:val="multilevel"/>
    <w:tmpl w:val="9300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70737B"/>
    <w:multiLevelType w:val="multilevel"/>
    <w:tmpl w:val="9B00D64E"/>
    <w:styleLink w:val="StyleNumbere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B37"/>
    <w:rsid w:val="000326F5"/>
    <w:rsid w:val="00050D40"/>
    <w:rsid w:val="000D2EC5"/>
    <w:rsid w:val="000F309A"/>
    <w:rsid w:val="00130D26"/>
    <w:rsid w:val="0023127E"/>
    <w:rsid w:val="00242D30"/>
    <w:rsid w:val="002D6C64"/>
    <w:rsid w:val="002E3FE5"/>
    <w:rsid w:val="0035231B"/>
    <w:rsid w:val="003D252A"/>
    <w:rsid w:val="003F7593"/>
    <w:rsid w:val="00444085"/>
    <w:rsid w:val="004507A5"/>
    <w:rsid w:val="004D364A"/>
    <w:rsid w:val="005E1C85"/>
    <w:rsid w:val="007F3B37"/>
    <w:rsid w:val="00805407"/>
    <w:rsid w:val="00885B9B"/>
    <w:rsid w:val="008E202F"/>
    <w:rsid w:val="00A211C4"/>
    <w:rsid w:val="00B24B24"/>
    <w:rsid w:val="00BA0B8F"/>
    <w:rsid w:val="00BF7530"/>
    <w:rsid w:val="00C8158A"/>
    <w:rsid w:val="00D53E20"/>
    <w:rsid w:val="00D93646"/>
    <w:rsid w:val="00F105C7"/>
    <w:rsid w:val="00F5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B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93646"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B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F3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B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3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B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4B72"/>
    <w:rPr>
      <w:rFonts w:ascii="Tahoma" w:hAnsi="Tahoma" w:cs="Tahoma"/>
      <w:sz w:val="16"/>
      <w:szCs w:val="16"/>
    </w:rPr>
  </w:style>
  <w:style w:type="numbering" w:customStyle="1" w:styleId="StyleNumbered">
    <w:name w:val="Style Numbered"/>
    <w:rsid w:val="00734B4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575</Characters>
  <Application>Microsoft Office Outlook</Application>
  <DocSecurity>0</DocSecurity>
  <Lines>0</Lines>
  <Paragraphs>0</Paragraphs>
  <ScaleCrop>false</ScaleCrop>
  <Company>Brunel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Public Speaking</dc:title>
  <dc:subject/>
  <dc:creator>xpdefp</dc:creator>
  <cp:keywords/>
  <dc:description/>
  <cp:lastModifiedBy>ICO3 Ltd</cp:lastModifiedBy>
  <cp:revision>2</cp:revision>
  <cp:lastPrinted>2010-03-18T14:44:00Z</cp:lastPrinted>
  <dcterms:created xsi:type="dcterms:W3CDTF">2010-06-28T13:51:00Z</dcterms:created>
  <dcterms:modified xsi:type="dcterms:W3CDTF">2010-06-28T13:51:00Z</dcterms:modified>
</cp:coreProperties>
</file>